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99" w:rsidRDefault="00203799" w:rsidP="00BD4375">
      <w:pPr>
        <w:ind w:left="-142"/>
        <w:jc w:val="center"/>
        <w:rPr>
          <w:sz w:val="28"/>
          <w:szCs w:val="28"/>
        </w:rPr>
      </w:pPr>
    </w:p>
    <w:p w:rsidR="00203799" w:rsidRPr="00EE25C5" w:rsidRDefault="00203799" w:rsidP="007D475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РЕСПУБЛИКИ МОРДОВИЯ</w:t>
      </w:r>
    </w:p>
    <w:p w:rsidR="00203799" w:rsidRDefault="00203799" w:rsidP="007D475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 xml:space="preserve">АДМИНИСТРАЦИЯ  </w:t>
      </w:r>
      <w:r>
        <w:rPr>
          <w:b/>
          <w:sz w:val="27"/>
          <w:szCs w:val="27"/>
        </w:rPr>
        <w:t>НОВОМАМАНГИНСКОГО</w:t>
      </w:r>
      <w:r w:rsidRPr="00EE25C5">
        <w:rPr>
          <w:b/>
          <w:sz w:val="27"/>
          <w:szCs w:val="27"/>
        </w:rPr>
        <w:t xml:space="preserve"> СЕЛЬСКОГО </w:t>
      </w:r>
    </w:p>
    <w:p w:rsidR="00203799" w:rsidRDefault="00203799" w:rsidP="007D475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ПОСЕЛЕНИЯ</w:t>
      </w:r>
      <w:r>
        <w:rPr>
          <w:b/>
          <w:sz w:val="27"/>
          <w:szCs w:val="27"/>
        </w:rPr>
        <w:t xml:space="preserve"> </w:t>
      </w:r>
      <w:r w:rsidRPr="00EE25C5">
        <w:rPr>
          <w:b/>
          <w:sz w:val="27"/>
          <w:szCs w:val="27"/>
        </w:rPr>
        <w:t xml:space="preserve">КОВЫЛКИНСКОГО  МУНИЦИПАЛЬНОГО </w:t>
      </w:r>
    </w:p>
    <w:p w:rsidR="00203799" w:rsidRPr="00EE25C5" w:rsidRDefault="00203799" w:rsidP="007D475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РАЙОНА</w:t>
      </w:r>
    </w:p>
    <w:p w:rsidR="00203799" w:rsidRDefault="00203799" w:rsidP="007D475A">
      <w:pPr>
        <w:tabs>
          <w:tab w:val="left" w:pos="3405"/>
          <w:tab w:val="center" w:pos="5102"/>
        </w:tabs>
        <w:jc w:val="center"/>
        <w:rPr>
          <w:b/>
          <w:sz w:val="28"/>
          <w:szCs w:val="28"/>
        </w:rPr>
      </w:pPr>
    </w:p>
    <w:p w:rsidR="00203799" w:rsidRPr="002D61EF" w:rsidRDefault="00203799" w:rsidP="007D475A">
      <w:pPr>
        <w:tabs>
          <w:tab w:val="left" w:pos="3540"/>
          <w:tab w:val="center" w:pos="5462"/>
        </w:tabs>
        <w:ind w:firstLine="720"/>
        <w:jc w:val="center"/>
        <w:rPr>
          <w:b/>
          <w:sz w:val="32"/>
          <w:szCs w:val="32"/>
        </w:rPr>
      </w:pPr>
      <w:r w:rsidRPr="002D61EF">
        <w:rPr>
          <w:b/>
          <w:sz w:val="32"/>
          <w:szCs w:val="32"/>
        </w:rPr>
        <w:t>П О С Т А Н О В Л Е Н И Е</w:t>
      </w:r>
    </w:p>
    <w:p w:rsidR="00203799" w:rsidRPr="0026660F" w:rsidRDefault="00203799" w:rsidP="007D475A">
      <w:pPr>
        <w:tabs>
          <w:tab w:val="left" w:pos="3540"/>
          <w:tab w:val="center" w:pos="5462"/>
        </w:tabs>
        <w:ind w:firstLine="720"/>
        <w:jc w:val="center"/>
        <w:rPr>
          <w:b/>
        </w:rPr>
      </w:pPr>
    </w:p>
    <w:p w:rsidR="00203799" w:rsidRDefault="00203799" w:rsidP="007D475A">
      <w:pPr>
        <w:ind w:firstLine="240"/>
        <w:jc w:val="center"/>
        <w:rPr>
          <w:sz w:val="28"/>
          <w:szCs w:val="28"/>
        </w:rPr>
      </w:pPr>
      <w:r>
        <w:rPr>
          <w:sz w:val="28"/>
          <w:szCs w:val="28"/>
        </w:rPr>
        <w:t>от 29.08.2023</w:t>
      </w:r>
      <w:r w:rsidRPr="0026660F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                                 </w:t>
      </w:r>
      <w:r w:rsidRPr="0026660F">
        <w:rPr>
          <w:sz w:val="28"/>
          <w:szCs w:val="28"/>
        </w:rPr>
        <w:t xml:space="preserve">   </w:t>
      </w:r>
      <w:r>
        <w:rPr>
          <w:sz w:val="28"/>
          <w:szCs w:val="28"/>
        </w:rPr>
        <w:t>№ 22</w:t>
      </w:r>
    </w:p>
    <w:p w:rsidR="00203799" w:rsidRDefault="00203799" w:rsidP="007D475A">
      <w:pPr>
        <w:ind w:firstLine="240"/>
        <w:jc w:val="center"/>
        <w:rPr>
          <w:sz w:val="28"/>
          <w:szCs w:val="28"/>
        </w:rPr>
      </w:pPr>
    </w:p>
    <w:p w:rsidR="00203799" w:rsidRPr="0026660F" w:rsidRDefault="00203799" w:rsidP="007D475A">
      <w:pPr>
        <w:ind w:firstLine="240"/>
        <w:jc w:val="center"/>
        <w:rPr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>Об отмене особо противопожарного режима, введенного на Новомамангинского сельского поселения Ковылкинского муниципального района</w:t>
      </w:r>
    </w:p>
    <w:p w:rsidR="00203799" w:rsidRPr="0026660F" w:rsidRDefault="00203799" w:rsidP="007D475A">
      <w:pPr>
        <w:ind w:firstLine="240"/>
        <w:jc w:val="both"/>
        <w:rPr>
          <w:sz w:val="28"/>
          <w:szCs w:val="28"/>
        </w:rPr>
      </w:pPr>
    </w:p>
    <w:p w:rsidR="00203799" w:rsidRDefault="00203799" w:rsidP="007D475A">
      <w:pPr>
        <w:pStyle w:val="ListParagraph"/>
        <w:ind w:left="0" w:firstLine="851"/>
        <w:jc w:val="both"/>
        <w:rPr>
          <w:b/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со стабилизацией пожарной обстановки в Новомамангинском сельском поселении Ковылкинского муниципального района, в соответствии с Федеральном законом от 21декабря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№69 – ФЗ « О пожарной безопасности 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 _ ФЗ « Об общих принципах организации местного самоуправления в Российской Федерации», Руководствуясь Уставом Новомамангинского сельского поселения Ковылкинского муниципального района, администрация Новомамангинского сельского поселения Ковылкинского муниципального района  </w:t>
      </w:r>
      <w:r w:rsidRPr="006B215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03799" w:rsidRDefault="00203799" w:rsidP="00A32DB7">
      <w:pPr>
        <w:pStyle w:val="ListParagraph"/>
        <w:ind w:left="0" w:firstLine="851"/>
        <w:rPr>
          <w:sz w:val="28"/>
          <w:szCs w:val="28"/>
        </w:rPr>
      </w:pPr>
      <w:r w:rsidRPr="006B2158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 особый противопожарный режим, введенный на территории</w:t>
      </w:r>
      <w:r w:rsidRPr="006B2158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 сельского поселения Ковылкинского муниципального района  с 1сентября 2023 года.</w:t>
      </w:r>
    </w:p>
    <w:p w:rsidR="00203799" w:rsidRPr="006B2158" w:rsidRDefault="00203799" w:rsidP="00A32DB7">
      <w:pPr>
        <w:pStyle w:val="ListParagraph"/>
        <w:ind w:left="0" w:firstLine="85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5A37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Новомамангинского сельского поселения Ковылкинского муниципального района  от 3 апреля 2023 года за № 10.</w:t>
      </w:r>
    </w:p>
    <w:p w:rsidR="00203799" w:rsidRDefault="00203799" w:rsidP="00A32DB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3.Настоящее постановление вступает в силу со дня опубликования в Информационном бюллетене Новомамангинского сельского поселения. </w:t>
      </w:r>
    </w:p>
    <w:p w:rsidR="00203799" w:rsidRDefault="00203799" w:rsidP="00A32D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4.Контроль за исполнением настоящего  Постановления оставляю за собой.</w:t>
      </w:r>
    </w:p>
    <w:p w:rsidR="00203799" w:rsidRDefault="00203799" w:rsidP="00A32DB7">
      <w:pPr>
        <w:ind w:firstLine="851"/>
        <w:rPr>
          <w:bCs/>
          <w:sz w:val="28"/>
          <w:szCs w:val="28"/>
        </w:rPr>
      </w:pPr>
    </w:p>
    <w:p w:rsidR="00203799" w:rsidRDefault="00203799" w:rsidP="007D475A">
      <w:pPr>
        <w:ind w:firstLine="240"/>
        <w:jc w:val="both"/>
        <w:rPr>
          <w:bCs/>
          <w:sz w:val="28"/>
          <w:szCs w:val="28"/>
        </w:rPr>
      </w:pPr>
    </w:p>
    <w:p w:rsidR="00203799" w:rsidRPr="0026660F" w:rsidRDefault="00203799" w:rsidP="007D475A">
      <w:pPr>
        <w:ind w:firstLine="240"/>
        <w:jc w:val="both"/>
        <w:rPr>
          <w:bCs/>
          <w:sz w:val="28"/>
          <w:szCs w:val="28"/>
        </w:rPr>
      </w:pPr>
    </w:p>
    <w:p w:rsidR="00203799" w:rsidRDefault="00203799" w:rsidP="007D475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26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Новомамангинского </w:t>
      </w:r>
    </w:p>
    <w:p w:rsidR="00203799" w:rsidRPr="0026660F" w:rsidRDefault="00203799" w:rsidP="007D475A">
      <w:pPr>
        <w:tabs>
          <w:tab w:val="left" w:pos="6960"/>
        </w:tabs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6660F">
        <w:rPr>
          <w:bCs/>
          <w:sz w:val="28"/>
          <w:szCs w:val="28"/>
        </w:rPr>
        <w:t>ельского поселения</w:t>
      </w:r>
      <w:r>
        <w:rPr>
          <w:bCs/>
          <w:sz w:val="28"/>
          <w:szCs w:val="28"/>
        </w:rPr>
        <w:tab/>
        <w:t>В.Н.Рузаева</w:t>
      </w:r>
    </w:p>
    <w:p w:rsidR="00203799" w:rsidRDefault="00203799" w:rsidP="007D475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sectPr w:rsidR="00203799" w:rsidSect="00BD4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22A4329"/>
    <w:multiLevelType w:val="hybridMultilevel"/>
    <w:tmpl w:val="3768D7FC"/>
    <w:lvl w:ilvl="0" w:tplc="EFAE90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BD4887"/>
    <w:multiLevelType w:val="hybridMultilevel"/>
    <w:tmpl w:val="6A8042E8"/>
    <w:lvl w:ilvl="0" w:tplc="E5940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420A26"/>
    <w:multiLevelType w:val="multilevel"/>
    <w:tmpl w:val="F0B2886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75"/>
    <w:rsid w:val="0002078B"/>
    <w:rsid w:val="00025331"/>
    <w:rsid w:val="00031E12"/>
    <w:rsid w:val="00054036"/>
    <w:rsid w:val="00094B04"/>
    <w:rsid w:val="000B4384"/>
    <w:rsid w:val="00193412"/>
    <w:rsid w:val="001B161E"/>
    <w:rsid w:val="00203799"/>
    <w:rsid w:val="0026660F"/>
    <w:rsid w:val="002D61EF"/>
    <w:rsid w:val="002F4BD5"/>
    <w:rsid w:val="003343AA"/>
    <w:rsid w:val="00334DDC"/>
    <w:rsid w:val="0037768D"/>
    <w:rsid w:val="003A4C32"/>
    <w:rsid w:val="003E2CF9"/>
    <w:rsid w:val="003E322A"/>
    <w:rsid w:val="00450279"/>
    <w:rsid w:val="00482DCA"/>
    <w:rsid w:val="004D6F9D"/>
    <w:rsid w:val="00510F41"/>
    <w:rsid w:val="0053343F"/>
    <w:rsid w:val="005521C1"/>
    <w:rsid w:val="005A37B3"/>
    <w:rsid w:val="005B42E2"/>
    <w:rsid w:val="005E333C"/>
    <w:rsid w:val="0062666D"/>
    <w:rsid w:val="006335E5"/>
    <w:rsid w:val="00676570"/>
    <w:rsid w:val="006B2158"/>
    <w:rsid w:val="0074548E"/>
    <w:rsid w:val="007B7E89"/>
    <w:rsid w:val="007D475A"/>
    <w:rsid w:val="0083392F"/>
    <w:rsid w:val="00856546"/>
    <w:rsid w:val="008D0776"/>
    <w:rsid w:val="0093271C"/>
    <w:rsid w:val="00982345"/>
    <w:rsid w:val="009F5CD1"/>
    <w:rsid w:val="00A0421C"/>
    <w:rsid w:val="00A32DB7"/>
    <w:rsid w:val="00A516DB"/>
    <w:rsid w:val="00A7701F"/>
    <w:rsid w:val="00AC7904"/>
    <w:rsid w:val="00B21716"/>
    <w:rsid w:val="00B70EF0"/>
    <w:rsid w:val="00BD4375"/>
    <w:rsid w:val="00BF1D1F"/>
    <w:rsid w:val="00C423E5"/>
    <w:rsid w:val="00CD0D19"/>
    <w:rsid w:val="00D34FC5"/>
    <w:rsid w:val="00D77AB0"/>
    <w:rsid w:val="00D87361"/>
    <w:rsid w:val="00D92042"/>
    <w:rsid w:val="00DA0A20"/>
    <w:rsid w:val="00DF361D"/>
    <w:rsid w:val="00DF5046"/>
    <w:rsid w:val="00E340DC"/>
    <w:rsid w:val="00E612B8"/>
    <w:rsid w:val="00E76198"/>
    <w:rsid w:val="00EC4717"/>
    <w:rsid w:val="00ED29A7"/>
    <w:rsid w:val="00EE25C5"/>
    <w:rsid w:val="00EE3C9F"/>
    <w:rsid w:val="00F21E03"/>
    <w:rsid w:val="00FB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7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7D47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475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D43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322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E322A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7768D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DDC"/>
    <w:rPr>
      <w:rFonts w:ascii="Tahoma" w:hAnsi="Tahoma" w:cs="Tahoma"/>
      <w:kern w:val="0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217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12B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next w:val="Normal"/>
    <w:uiPriority w:val="99"/>
    <w:rsid w:val="007D475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7D475A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7D475A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D475A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475A"/>
    <w:rPr>
      <w:rFonts w:eastAsia="Times New Roman" w:cs="Times New Roman"/>
      <w:lang w:val="ru-RU" w:eastAsia="ar-SA" w:bidi="ar-SA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7D475A"/>
    <w:rPr>
      <w:rFonts w:cs="Times New Roman"/>
      <w:spacing w:val="1"/>
      <w:shd w:val="clear" w:color="auto" w:fill="FFFFFF"/>
      <w:lang w:bidi="ar-SA"/>
    </w:rPr>
  </w:style>
  <w:style w:type="character" w:customStyle="1" w:styleId="a">
    <w:name w:val="Оглавление_"/>
    <w:basedOn w:val="DefaultParagraphFont"/>
    <w:link w:val="a0"/>
    <w:uiPriority w:val="99"/>
    <w:locked/>
    <w:rsid w:val="007D475A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7D475A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0">
    <w:name w:val="Оглавление"/>
    <w:basedOn w:val="Normal"/>
    <w:link w:val="a"/>
    <w:uiPriority w:val="99"/>
    <w:rsid w:val="007D475A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7D475A"/>
    <w:rPr>
      <w:rFonts w:ascii="Times New Roman" w:hAnsi="Times New Roman"/>
      <w:i/>
      <w:iCs/>
      <w:spacing w:val="0"/>
      <w:w w:val="60"/>
      <w:u w:val="none"/>
    </w:rPr>
  </w:style>
  <w:style w:type="paragraph" w:styleId="NoSpacing">
    <w:name w:val="No Spacing"/>
    <w:uiPriority w:val="99"/>
    <w:qFormat/>
    <w:rsid w:val="007D47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МОРДОВИЯ</dc:title>
  <dc:subject/>
  <dc:creator>02</dc:creator>
  <cp:keywords/>
  <dc:description/>
  <cp:lastModifiedBy>ITX</cp:lastModifiedBy>
  <cp:revision>5</cp:revision>
  <cp:lastPrinted>2023-06-02T07:34:00Z</cp:lastPrinted>
  <dcterms:created xsi:type="dcterms:W3CDTF">2023-08-29T06:10:00Z</dcterms:created>
  <dcterms:modified xsi:type="dcterms:W3CDTF">2023-08-29T06:51:00Z</dcterms:modified>
</cp:coreProperties>
</file>